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7" w:rsidRPr="00FE1B11" w:rsidRDefault="00DC1232" w:rsidP="008B37C7">
      <w:pPr>
        <w:spacing w:after="0" w:line="240" w:lineRule="auto"/>
        <w:jc w:val="center"/>
        <w:rPr>
          <w:rFonts w:ascii="Bodoni MT Black" w:eastAsia="Calibri" w:hAnsi="Bodoni MT Black"/>
          <w:color w:val="8DB3E2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-781050</wp:posOffset>
                </wp:positionV>
                <wp:extent cx="242697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C85" w:rsidRPr="008B37C7" w:rsidRDefault="00DC1232" w:rsidP="00DC123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</w:rPr>
                              <w:t xml:space="preserve">College of Business </w:t>
                            </w:r>
                            <w:r w:rsidR="005C7C85" w:rsidRPr="008B37C7">
                              <w:rPr>
                                <w:b/>
                                <w:caps/>
                                <w:sz w:val="20"/>
                              </w:rPr>
                              <w:t>Administration</w:t>
                            </w:r>
                          </w:p>
                          <w:p w:rsidR="005C7C85" w:rsidRDefault="005C7C85" w:rsidP="005C7C85">
                            <w:pPr>
                              <w:spacing w:after="0" w:line="240" w:lineRule="auto"/>
                            </w:pPr>
                          </w:p>
                          <w:p w:rsidR="005C7C85" w:rsidRDefault="005C7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61.5pt;width:191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sq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" stroked="f">
                <v:textbox>
                  <w:txbxContent>
                    <w:p w:rsidR="005C7C85" w:rsidRPr="008B37C7" w:rsidRDefault="00DC1232" w:rsidP="00DC1232">
                      <w:pPr>
                        <w:spacing w:after="0" w:line="240" w:lineRule="auto"/>
                        <w:jc w:val="right"/>
                        <w:rPr>
                          <w:b/>
                          <w:caps/>
                          <w:sz w:val="20"/>
                        </w:rPr>
                      </w:pPr>
                      <w:r>
                        <w:rPr>
                          <w:b/>
                          <w:caps/>
                          <w:sz w:val="20"/>
                        </w:rPr>
                        <w:t xml:space="preserve">College of Business </w:t>
                      </w:r>
                      <w:r w:rsidR="005C7C85" w:rsidRPr="008B37C7">
                        <w:rPr>
                          <w:b/>
                          <w:caps/>
                          <w:sz w:val="20"/>
                        </w:rPr>
                        <w:t>Administration</w:t>
                      </w:r>
                    </w:p>
                    <w:p w:rsidR="005C7C85" w:rsidRDefault="005C7C85" w:rsidP="005C7C85">
                      <w:pPr>
                        <w:spacing w:after="0" w:line="240" w:lineRule="auto"/>
                      </w:pPr>
                    </w:p>
                    <w:p w:rsidR="005C7C85" w:rsidRDefault="005C7C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-781050</wp:posOffset>
            </wp:positionV>
            <wp:extent cx="847725" cy="82042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2FE" w:rsidRPr="00FE1B11">
        <w:rPr>
          <w:rFonts w:ascii="Bodoni MT Black" w:eastAsia="Calibri" w:hAnsi="Bodoni MT Black"/>
          <w:color w:val="8DB3E2"/>
          <w:sz w:val="72"/>
        </w:rPr>
        <w:t xml:space="preserve">GRADUATION AUDIT </w:t>
      </w:r>
    </w:p>
    <w:p w:rsidR="007772FE" w:rsidRPr="00571F10" w:rsidRDefault="007772FE" w:rsidP="008B37C7">
      <w:pPr>
        <w:spacing w:after="0" w:line="240" w:lineRule="auto"/>
        <w:jc w:val="center"/>
        <w:rPr>
          <w:rFonts w:eastAsia="Calibri"/>
          <w:b/>
          <w:color w:val="FF0000"/>
          <w:sz w:val="24"/>
        </w:rPr>
      </w:pPr>
      <w:r w:rsidRPr="00571F10">
        <w:rPr>
          <w:rFonts w:eastAsia="Calibri"/>
          <w:b/>
          <w:color w:val="FF0000"/>
          <w:sz w:val="48"/>
        </w:rPr>
        <w:t>REQUEST FORM</w:t>
      </w:r>
      <w:r w:rsidR="002A7B96">
        <w:rPr>
          <w:rFonts w:eastAsia="Calibri"/>
          <w:b/>
          <w:color w:val="FF0000"/>
          <w:sz w:val="48"/>
        </w:rPr>
        <w:t xml:space="preserve"> (GARF)</w:t>
      </w:r>
    </w:p>
    <w:p w:rsidR="007772FE" w:rsidRPr="00D01592" w:rsidRDefault="007772FE" w:rsidP="007772FE">
      <w:pPr>
        <w:rPr>
          <w:rFonts w:eastAsia="Calibri"/>
        </w:rPr>
      </w:pPr>
    </w:p>
    <w:p w:rsidR="007D0900" w:rsidRDefault="007772FE" w:rsidP="007D0900">
      <w:pPr>
        <w:jc w:val="center"/>
        <w:rPr>
          <w:rFonts w:eastAsia="Calibri"/>
        </w:rPr>
      </w:pPr>
      <w:r w:rsidRPr="00D01592">
        <w:rPr>
          <w:rFonts w:eastAsia="Calibri"/>
        </w:rPr>
        <w:t xml:space="preserve">This form is to </w:t>
      </w:r>
      <w:proofErr w:type="gramStart"/>
      <w:r w:rsidRPr="00D01592">
        <w:rPr>
          <w:rFonts w:eastAsia="Calibri"/>
        </w:rPr>
        <w:t>be submitted</w:t>
      </w:r>
      <w:proofErr w:type="gramEnd"/>
      <w:r w:rsidRPr="00D01592">
        <w:rPr>
          <w:rFonts w:eastAsia="Calibri"/>
        </w:rPr>
        <w:t xml:space="preserve"> by</w:t>
      </w:r>
      <w:r w:rsidR="007D0900">
        <w:rPr>
          <w:rFonts w:eastAsia="Calibri"/>
        </w:rPr>
        <w:t xml:space="preserve"> potential graduating senior</w:t>
      </w:r>
      <w:r w:rsidR="00DC1232">
        <w:rPr>
          <w:rFonts w:eastAsia="Calibri"/>
        </w:rPr>
        <w:t>s</w:t>
      </w:r>
      <w:r w:rsidR="007D0900">
        <w:rPr>
          <w:rFonts w:eastAsia="Calibri"/>
        </w:rPr>
        <w:t xml:space="preserve"> to</w:t>
      </w:r>
      <w:r w:rsidRPr="00D01592">
        <w:rPr>
          <w:rFonts w:eastAsia="Calibri"/>
        </w:rPr>
        <w:t xml:space="preserve"> the College of Business</w:t>
      </w:r>
      <w:r w:rsidR="00F642AE">
        <w:rPr>
          <w:rFonts w:eastAsia="Calibri"/>
        </w:rPr>
        <w:t xml:space="preserve"> Administration</w:t>
      </w:r>
      <w:r w:rsidR="00DC1232">
        <w:rPr>
          <w:rFonts w:eastAsia="Calibri"/>
        </w:rPr>
        <w:t xml:space="preserve"> Undergraduate Program</w:t>
      </w:r>
      <w:r w:rsidRPr="00D01592">
        <w:rPr>
          <w:rFonts w:eastAsia="Calibri"/>
        </w:rPr>
        <w:t>. Students must complete the form at least two semesters in advance</w:t>
      </w:r>
      <w:r w:rsidR="00F642AE">
        <w:rPr>
          <w:rFonts w:eastAsia="Calibri"/>
        </w:rPr>
        <w:t xml:space="preserve"> of graduation</w:t>
      </w:r>
      <w:r w:rsidRPr="00D01592">
        <w:rPr>
          <w:rFonts w:eastAsia="Calibri"/>
        </w:rPr>
        <w:t>. The university expects all graduating seniors to c</w:t>
      </w:r>
      <w:r w:rsidR="000443DE">
        <w:rPr>
          <w:rFonts w:eastAsia="Calibri"/>
        </w:rPr>
        <w:t xml:space="preserve">omplete their remaining course </w:t>
      </w:r>
      <w:r w:rsidRPr="00D01592">
        <w:rPr>
          <w:rFonts w:eastAsia="Calibri"/>
        </w:rPr>
        <w:t xml:space="preserve">requirements (last 30 hours) at the University of New Orleans. Please fill in </w:t>
      </w:r>
      <w:proofErr w:type="gramStart"/>
      <w:r w:rsidRPr="00D01592">
        <w:rPr>
          <w:rFonts w:eastAsia="Calibri"/>
        </w:rPr>
        <w:t>all fields that are applicable</w:t>
      </w:r>
      <w:proofErr w:type="gramEnd"/>
      <w:r w:rsidRPr="00D01592">
        <w:rPr>
          <w:rFonts w:eastAsia="Calibri"/>
        </w:rPr>
        <w:t xml:space="preserve">. </w:t>
      </w:r>
    </w:p>
    <w:p w:rsidR="002A7B96" w:rsidRDefault="007772FE" w:rsidP="002A7B96">
      <w:pPr>
        <w:spacing w:after="0"/>
        <w:ind w:left="-180"/>
        <w:jc w:val="center"/>
        <w:rPr>
          <w:rFonts w:eastAsia="Calibri"/>
          <w:b/>
          <w:color w:val="0000FF"/>
          <w:u w:val="single"/>
        </w:rPr>
      </w:pPr>
      <w:r w:rsidRPr="00F642AE">
        <w:rPr>
          <w:rFonts w:eastAsia="Calibri"/>
          <w:b/>
        </w:rPr>
        <w:t>Submit the complete</w:t>
      </w:r>
      <w:r w:rsidR="007D0900" w:rsidRPr="00F642AE">
        <w:rPr>
          <w:rFonts w:eastAsia="Calibri"/>
          <w:b/>
        </w:rPr>
        <w:t>d</w:t>
      </w:r>
      <w:r w:rsidRPr="00F642AE">
        <w:rPr>
          <w:rFonts w:eastAsia="Calibri"/>
          <w:b/>
        </w:rPr>
        <w:t xml:space="preserve"> form to </w:t>
      </w:r>
      <w:hyperlink r:id="rId7" w:history="1">
        <w:r w:rsidRPr="00F642AE">
          <w:rPr>
            <w:rFonts w:eastAsia="Calibri"/>
            <w:b/>
            <w:color w:val="0000FF"/>
            <w:u w:val="single"/>
          </w:rPr>
          <w:t>bsgrad@uno.edu</w:t>
        </w:r>
      </w:hyperlink>
      <w:r w:rsidR="00DD341C" w:rsidRPr="00F642AE">
        <w:rPr>
          <w:rFonts w:eastAsia="Calibri"/>
          <w:b/>
          <w:color w:val="0000FF"/>
          <w:u w:val="single"/>
        </w:rPr>
        <w:t xml:space="preserve">. </w:t>
      </w:r>
    </w:p>
    <w:p w:rsidR="007772FE" w:rsidRDefault="00DD341C" w:rsidP="002A7B96">
      <w:pPr>
        <w:spacing w:after="0"/>
        <w:ind w:left="-180"/>
        <w:jc w:val="center"/>
        <w:rPr>
          <w:rFonts w:eastAsia="Calibri"/>
          <w:b/>
          <w:color w:val="FF0000"/>
        </w:rPr>
      </w:pPr>
      <w:r w:rsidRPr="002A7B96">
        <w:rPr>
          <w:rFonts w:eastAsia="Calibri"/>
          <w:b/>
          <w:color w:val="FF0000"/>
        </w:rPr>
        <w:t xml:space="preserve">Subject line: </w:t>
      </w:r>
      <w:r w:rsidR="00FE1B11" w:rsidRPr="002A7B96">
        <w:rPr>
          <w:rFonts w:eastAsia="Calibri"/>
          <w:b/>
          <w:i/>
          <w:color w:val="FF0000"/>
        </w:rPr>
        <w:t>Your Name</w:t>
      </w:r>
      <w:r w:rsidR="00DD2BE4" w:rsidRPr="002A7B96">
        <w:rPr>
          <w:rFonts w:eastAsia="Calibri"/>
          <w:b/>
          <w:i/>
          <w:color w:val="FF0000"/>
        </w:rPr>
        <w:t>-</w:t>
      </w:r>
      <w:r w:rsidR="002A7B96" w:rsidRPr="002A7B96">
        <w:rPr>
          <w:rFonts w:eastAsia="Calibri"/>
          <w:b/>
          <w:i/>
          <w:color w:val="FF0000"/>
        </w:rPr>
        <w:t xml:space="preserve">Semester of </w:t>
      </w:r>
      <w:r w:rsidR="00DD2BE4" w:rsidRPr="002A7B96">
        <w:rPr>
          <w:rFonts w:eastAsia="Calibri"/>
          <w:b/>
          <w:i/>
          <w:color w:val="FF0000"/>
        </w:rPr>
        <w:t xml:space="preserve">Graduation </w:t>
      </w:r>
      <w:r w:rsidR="002A7B96">
        <w:rPr>
          <w:rFonts w:eastAsia="Calibri"/>
          <w:b/>
          <w:color w:val="FF0000"/>
        </w:rPr>
        <w:t>–</w:t>
      </w:r>
      <w:r w:rsidR="002A7B96" w:rsidRPr="002A7B96">
        <w:rPr>
          <w:rFonts w:eastAsia="Calibri"/>
          <w:b/>
          <w:color w:val="FF0000"/>
        </w:rPr>
        <w:t>GARF</w:t>
      </w:r>
    </w:p>
    <w:p w:rsidR="002A7B96" w:rsidRPr="002A7B96" w:rsidRDefault="002A7B96" w:rsidP="002A7B96">
      <w:pPr>
        <w:spacing w:after="0"/>
        <w:ind w:left="-180"/>
        <w:jc w:val="center"/>
        <w:rPr>
          <w:rFonts w:eastAsia="Calibri"/>
          <w:b/>
          <w:color w:val="FF0000"/>
        </w:rPr>
      </w:pPr>
    </w:p>
    <w:tbl>
      <w:tblPr>
        <w:tblW w:w="11674" w:type="dxa"/>
        <w:jc w:val="center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1080"/>
        <w:gridCol w:w="497"/>
        <w:gridCol w:w="1213"/>
        <w:gridCol w:w="148"/>
        <w:gridCol w:w="1652"/>
        <w:gridCol w:w="3515"/>
      </w:tblGrid>
      <w:tr w:rsidR="00D01592" w:rsidRPr="00D01592" w:rsidTr="00FE1B11">
        <w:trPr>
          <w:trHeight w:val="566"/>
          <w:jc w:val="center"/>
        </w:trPr>
        <w:tc>
          <w:tcPr>
            <w:tcW w:w="6507" w:type="dxa"/>
            <w:gridSpan w:val="5"/>
            <w:tcBorders>
              <w:right w:val="single" w:sz="4" w:space="0" w:color="C6D9F1"/>
            </w:tcBorders>
            <w:shd w:val="clear" w:color="auto" w:fill="C6D9F1"/>
            <w:vAlign w:val="center"/>
          </w:tcPr>
          <w:p w:rsidR="00D01592" w:rsidRPr="00D01592" w:rsidRDefault="00D01592" w:rsidP="00D01592">
            <w:pPr>
              <w:spacing w:after="0" w:line="240" w:lineRule="auto"/>
              <w:rPr>
                <w:b/>
              </w:rPr>
            </w:pPr>
            <w:r w:rsidRPr="00FE1B11">
              <w:rPr>
                <w:b/>
                <w:sz w:val="28"/>
              </w:rPr>
              <w:t>STUDENT DATA</w:t>
            </w:r>
          </w:p>
        </w:tc>
        <w:tc>
          <w:tcPr>
            <w:tcW w:w="5167" w:type="dxa"/>
            <w:gridSpan w:val="2"/>
            <w:tcBorders>
              <w:left w:val="single" w:sz="4" w:space="0" w:color="C6D9F1"/>
            </w:tcBorders>
            <w:shd w:val="clear" w:color="auto" w:fill="C6D9F1"/>
            <w:vAlign w:val="center"/>
          </w:tcPr>
          <w:p w:rsidR="00D01592" w:rsidRPr="00D01592" w:rsidRDefault="00D01592" w:rsidP="00D54617">
            <w:pPr>
              <w:spacing w:after="0" w:line="240" w:lineRule="auto"/>
              <w:rPr>
                <w:b/>
              </w:rPr>
            </w:pPr>
            <w:r w:rsidRPr="00D01592">
              <w:rPr>
                <w:b/>
              </w:rPr>
              <w:t xml:space="preserve">Date of Request:    </w:t>
            </w:r>
            <w:sdt>
              <w:sdtPr>
                <w:rPr>
                  <w:b/>
                </w:rPr>
                <w:id w:val="-163231952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4617" w:rsidRPr="00107D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01592" w:rsidRPr="00D01592" w:rsidTr="00FE1B11">
        <w:trPr>
          <w:trHeight w:val="535"/>
          <w:jc w:val="center"/>
        </w:trPr>
        <w:tc>
          <w:tcPr>
            <w:tcW w:w="514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  <w:sz w:val="18"/>
              </w:rPr>
            </w:pPr>
            <w:r w:rsidRPr="00DC1232">
              <w:rPr>
                <w:b/>
                <w:color w:val="0000FF"/>
                <w:sz w:val="18"/>
              </w:rPr>
              <w:t>NAME</w:t>
            </w:r>
          </w:p>
          <w:sdt>
            <w:sdtPr>
              <w:id w:val="-2102246674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4D0514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528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  <w:sz w:val="18"/>
              </w:rPr>
            </w:pPr>
            <w:r w:rsidRPr="00DC1232">
              <w:rPr>
                <w:b/>
                <w:color w:val="0000FF"/>
                <w:sz w:val="18"/>
              </w:rPr>
              <w:t>STUDENT ID#</w:t>
            </w:r>
            <w:r w:rsidRPr="00DC1232">
              <w:rPr>
                <w:b/>
                <w:color w:val="0000FF"/>
              </w:rPr>
              <w:t xml:space="preserve"> </w:t>
            </w:r>
          </w:p>
          <w:sdt>
            <w:sdtPr>
              <w:id w:val="200131929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4D0514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1592" w:rsidRPr="00D01592" w:rsidTr="00FE1B11">
        <w:trPr>
          <w:trHeight w:val="566"/>
          <w:jc w:val="center"/>
        </w:trPr>
        <w:tc>
          <w:tcPr>
            <w:tcW w:w="514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  <w:sz w:val="18"/>
              </w:rPr>
            </w:pPr>
            <w:r w:rsidRPr="00DC1232">
              <w:rPr>
                <w:b/>
                <w:color w:val="0000FF"/>
                <w:sz w:val="18"/>
              </w:rPr>
              <w:t>HOME PHONE</w:t>
            </w:r>
          </w:p>
          <w:sdt>
            <w:sdtPr>
              <w:id w:val="-903838338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D01592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528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  <w:sz w:val="18"/>
              </w:rPr>
            </w:pPr>
            <w:r w:rsidRPr="00DC1232">
              <w:rPr>
                <w:b/>
                <w:color w:val="0000FF"/>
                <w:sz w:val="18"/>
              </w:rPr>
              <w:t>CELL/WORK</w:t>
            </w:r>
            <w:r w:rsidR="00F642AE" w:rsidRPr="00DC1232">
              <w:rPr>
                <w:b/>
                <w:color w:val="0000FF"/>
                <w:sz w:val="18"/>
              </w:rPr>
              <w:t xml:space="preserve"> PHONE</w:t>
            </w:r>
          </w:p>
          <w:sdt>
            <w:sdtPr>
              <w:id w:val="2077540065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D01592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1592" w:rsidRPr="00D01592" w:rsidTr="00FE1B11">
        <w:trPr>
          <w:trHeight w:val="535"/>
          <w:jc w:val="center"/>
        </w:trPr>
        <w:tc>
          <w:tcPr>
            <w:tcW w:w="5146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  <w:sz w:val="18"/>
              </w:rPr>
            </w:pPr>
            <w:r w:rsidRPr="00DC1232">
              <w:rPr>
                <w:b/>
                <w:color w:val="0000FF"/>
                <w:sz w:val="18"/>
              </w:rPr>
              <w:t>UNO EMAIL:</w:t>
            </w:r>
          </w:p>
          <w:sdt>
            <w:sdtPr>
              <w:id w:val="-167724805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D01592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528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  <w:sz w:val="18"/>
              </w:rPr>
            </w:pPr>
            <w:r w:rsidRPr="00DC1232">
              <w:rPr>
                <w:b/>
                <w:color w:val="0000FF"/>
                <w:sz w:val="18"/>
              </w:rPr>
              <w:t>ALTERNATE EMAIL</w:t>
            </w:r>
          </w:p>
          <w:sdt>
            <w:sdtPr>
              <w:id w:val="-81073845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D01592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01592" w:rsidRPr="00D01592" w:rsidTr="00B50D09">
        <w:trPr>
          <w:trHeight w:val="566"/>
          <w:jc w:val="center"/>
        </w:trPr>
        <w:tc>
          <w:tcPr>
            <w:tcW w:w="11674" w:type="dxa"/>
            <w:gridSpan w:val="7"/>
            <w:shd w:val="clear" w:color="auto" w:fill="auto"/>
            <w:vAlign w:val="center"/>
          </w:tcPr>
          <w:p w:rsidR="00D01592" w:rsidRPr="00DC1232" w:rsidRDefault="00D01592" w:rsidP="00D01592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  <w:sz w:val="18"/>
              </w:rPr>
              <w:t>CURRENT ADDRESS</w:t>
            </w:r>
          </w:p>
          <w:sdt>
            <w:sdtPr>
              <w:id w:val="1347746204"/>
              <w:placeholder>
                <w:docPart w:val="DefaultPlaceholder_1082065158"/>
              </w:placeholder>
              <w:showingPlcHdr/>
            </w:sdtPr>
            <w:sdtEndPr/>
            <w:sdtContent>
              <w:p w:rsidR="00D01592" w:rsidRPr="00D01592" w:rsidRDefault="00D54617" w:rsidP="00D01592">
                <w:pPr>
                  <w:spacing w:after="0" w:line="240" w:lineRule="auto"/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772FE" w:rsidRPr="00D01592" w:rsidTr="00B50D09">
        <w:trPr>
          <w:trHeight w:val="566"/>
          <w:jc w:val="center"/>
        </w:trPr>
        <w:tc>
          <w:tcPr>
            <w:tcW w:w="11674" w:type="dxa"/>
            <w:gridSpan w:val="7"/>
            <w:shd w:val="clear" w:color="auto" w:fill="C6D9F1"/>
            <w:vAlign w:val="center"/>
          </w:tcPr>
          <w:p w:rsidR="007772FE" w:rsidRPr="00FE1B11" w:rsidRDefault="00FE1B11" w:rsidP="00D01592">
            <w:pPr>
              <w:spacing w:after="0" w:line="240" w:lineRule="auto"/>
              <w:rPr>
                <w:b/>
                <w:sz w:val="28"/>
              </w:rPr>
            </w:pPr>
            <w:r w:rsidRPr="00FE1B11">
              <w:rPr>
                <w:b/>
                <w:sz w:val="28"/>
              </w:rPr>
              <w:t>COLLEGE OF B</w:t>
            </w:r>
            <w:r w:rsidR="00DC1232">
              <w:rPr>
                <w:b/>
                <w:sz w:val="28"/>
              </w:rPr>
              <w:t xml:space="preserve">USINESS ADMINISTRATION                                                      </w:t>
            </w:r>
            <w:r w:rsidRPr="00FE1B11">
              <w:rPr>
                <w:b/>
                <w:sz w:val="28"/>
              </w:rPr>
              <w:t xml:space="preserve">B.S. </w:t>
            </w:r>
            <w:r w:rsidR="007772FE" w:rsidRPr="00FE1B11">
              <w:rPr>
                <w:b/>
                <w:sz w:val="28"/>
              </w:rPr>
              <w:t>DEGREE INFORMATION</w:t>
            </w:r>
          </w:p>
        </w:tc>
      </w:tr>
      <w:tr w:rsidR="007D0900" w:rsidRPr="00D01592" w:rsidTr="00FE1B11">
        <w:trPr>
          <w:trHeight w:val="535"/>
          <w:jc w:val="center"/>
        </w:trPr>
        <w:tc>
          <w:tcPr>
            <w:tcW w:w="356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D0900" w:rsidRPr="00D01592" w:rsidRDefault="00B50D09" w:rsidP="00B50D09">
            <w:pPr>
              <w:spacing w:after="0" w:line="240" w:lineRule="auto"/>
            </w:pPr>
            <w:r w:rsidRPr="00DC1232">
              <w:rPr>
                <w:b/>
                <w:color w:val="0000FF"/>
              </w:rPr>
              <w:t>Graduating Semester</w:t>
            </w:r>
            <w:r>
              <w:t>: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D0900" w:rsidRPr="00DC1232" w:rsidRDefault="007D0900" w:rsidP="00D54617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 xml:space="preserve">FALL </w:t>
            </w:r>
            <w:sdt>
              <w:sdtPr>
                <w:rPr>
                  <w:b/>
                  <w:color w:val="0000FF"/>
                </w:rPr>
                <w:id w:val="-20422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17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D0900" w:rsidRPr="00DC1232" w:rsidRDefault="007D0900" w:rsidP="00D54617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SPRING</w:t>
            </w:r>
            <w:sdt>
              <w:sdtPr>
                <w:rPr>
                  <w:b/>
                  <w:color w:val="0000FF"/>
                </w:rPr>
                <w:id w:val="-22837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17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D0900" w:rsidRPr="00DC1232" w:rsidRDefault="007D0900" w:rsidP="00D54617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SUMMER</w:t>
            </w:r>
            <w:r w:rsidR="00B50D09" w:rsidRPr="00DC1232">
              <w:rPr>
                <w:b/>
                <w:color w:val="0000FF"/>
              </w:rPr>
              <w:t xml:space="preserve"> </w:t>
            </w:r>
            <w:sdt>
              <w:sdtPr>
                <w:rPr>
                  <w:b/>
                  <w:color w:val="0000FF"/>
                </w:rPr>
                <w:id w:val="-126114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617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</w:p>
        </w:tc>
        <w:tc>
          <w:tcPr>
            <w:tcW w:w="351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50D09" w:rsidRPr="00DC1232" w:rsidRDefault="007D0900" w:rsidP="00D54617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Year</w:t>
            </w:r>
            <w:r w:rsidR="00B50D09" w:rsidRPr="00DC1232">
              <w:rPr>
                <w:b/>
                <w:color w:val="0000FF"/>
              </w:rPr>
              <w:t xml:space="preserve">: </w:t>
            </w:r>
            <w:sdt>
              <w:sdtPr>
                <w:rPr>
                  <w:b/>
                  <w:color w:val="0000FF"/>
                </w:rPr>
                <w:id w:val="-7532686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54617" w:rsidRPr="00107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900" w:rsidRPr="00D01592" w:rsidTr="00FE1B11">
        <w:trPr>
          <w:trHeight w:val="566"/>
          <w:jc w:val="center"/>
        </w:trPr>
        <w:tc>
          <w:tcPr>
            <w:tcW w:w="356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D0900" w:rsidRPr="00DC1232" w:rsidRDefault="007D0900" w:rsidP="00D01592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NAME</w:t>
            </w:r>
          </w:p>
          <w:p w:rsidR="007D0900" w:rsidRPr="00D01592" w:rsidRDefault="007D0900" w:rsidP="00D01592">
            <w:pPr>
              <w:spacing w:after="0" w:line="240" w:lineRule="auto"/>
            </w:pPr>
            <w:r w:rsidRPr="00D01592">
              <w:rPr>
                <w:vertAlign w:val="superscript"/>
              </w:rPr>
              <w:t xml:space="preserve">AS IT SHOULD  APPEAR ON DEGREE </w:t>
            </w:r>
            <w:r w:rsidRPr="00D01592">
              <w:t xml:space="preserve"> </w:t>
            </w:r>
          </w:p>
        </w:tc>
        <w:sdt>
          <w:sdtPr>
            <w:rPr>
              <w:sz w:val="28"/>
            </w:rPr>
            <w:id w:val="8657183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5" w:type="dxa"/>
                <w:gridSpan w:val="6"/>
                <w:tcBorders>
                  <w:left w:val="single" w:sz="4" w:space="0" w:color="FFFFFF"/>
                </w:tcBorders>
                <w:shd w:val="clear" w:color="auto" w:fill="auto"/>
                <w:vAlign w:val="center"/>
              </w:tcPr>
              <w:p w:rsidR="007D0900" w:rsidRPr="00D01592" w:rsidRDefault="00D54617" w:rsidP="00D01592">
                <w:pPr>
                  <w:spacing w:after="0" w:line="240" w:lineRule="auto"/>
                  <w:rPr>
                    <w:sz w:val="28"/>
                  </w:rPr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900" w:rsidRPr="00D01592" w:rsidTr="00FE1B11">
        <w:trPr>
          <w:trHeight w:val="535"/>
          <w:jc w:val="center"/>
        </w:trPr>
        <w:tc>
          <w:tcPr>
            <w:tcW w:w="356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E1B11" w:rsidRPr="00DC1232" w:rsidRDefault="00FE1B11" w:rsidP="00D01592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BACHELOR OF SCIENCE DEGREE IN:</w:t>
            </w:r>
          </w:p>
          <w:p w:rsidR="007D0900" w:rsidRPr="00DC1232" w:rsidRDefault="007D0900" w:rsidP="00D01592">
            <w:pPr>
              <w:spacing w:after="0" w:line="240" w:lineRule="auto"/>
              <w:rPr>
                <w:b/>
                <w:vertAlign w:val="superscript"/>
              </w:rPr>
            </w:pPr>
            <w:r w:rsidRPr="00DC1232">
              <w:rPr>
                <w:b/>
                <w:vertAlign w:val="superscript"/>
              </w:rPr>
              <w:t>ACCT, BADM, BADMC, FIN, HRT, MANG, MKT</w:t>
            </w:r>
          </w:p>
        </w:tc>
        <w:sdt>
          <w:sdtPr>
            <w:rPr>
              <w:sz w:val="28"/>
            </w:rPr>
            <w:id w:val="315223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05" w:type="dxa"/>
                <w:gridSpan w:val="6"/>
                <w:tcBorders>
                  <w:left w:val="single" w:sz="4" w:space="0" w:color="FFFFFF"/>
                </w:tcBorders>
                <w:shd w:val="clear" w:color="auto" w:fill="auto"/>
                <w:vAlign w:val="center"/>
              </w:tcPr>
              <w:p w:rsidR="007D0900" w:rsidRPr="00D01592" w:rsidRDefault="00D54617" w:rsidP="00D01592">
                <w:pPr>
                  <w:spacing w:after="0" w:line="240" w:lineRule="auto"/>
                  <w:rPr>
                    <w:sz w:val="28"/>
                  </w:rPr>
                </w:pPr>
                <w:r w:rsidRPr="00107D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900" w:rsidRPr="00D01592" w:rsidTr="00FE1B11">
        <w:trPr>
          <w:trHeight w:val="566"/>
          <w:jc w:val="center"/>
        </w:trPr>
        <w:tc>
          <w:tcPr>
            <w:tcW w:w="356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7D0900" w:rsidRPr="00DC1232" w:rsidRDefault="00DC1232" w:rsidP="00D01592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MINOR(S)</w:t>
            </w:r>
          </w:p>
        </w:tc>
        <w:tc>
          <w:tcPr>
            <w:tcW w:w="8105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D0900" w:rsidRPr="00D01592" w:rsidRDefault="007D0900" w:rsidP="00D01592">
            <w:pPr>
              <w:spacing w:after="0" w:line="240" w:lineRule="auto"/>
              <w:rPr>
                <w:sz w:val="28"/>
                <w:vertAlign w:val="superscript"/>
              </w:rPr>
            </w:pPr>
            <w:r w:rsidRPr="0051605C">
              <w:rPr>
                <w:rStyle w:val="PlaceholderText"/>
              </w:rPr>
              <w:t>.</w:t>
            </w:r>
            <w:sdt>
              <w:sdtPr>
                <w:rPr>
                  <w:rStyle w:val="PlaceholderText"/>
                </w:rPr>
                <w:id w:val="-465130747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D54617" w:rsidRPr="00107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900" w:rsidRPr="00D01592" w:rsidTr="00FE1B11">
        <w:trPr>
          <w:trHeight w:val="566"/>
          <w:jc w:val="center"/>
        </w:trPr>
        <w:tc>
          <w:tcPr>
            <w:tcW w:w="356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C1232" w:rsidRPr="00DC1232" w:rsidRDefault="00DC1232" w:rsidP="00DC1232">
            <w:pPr>
              <w:spacing w:after="0" w:line="240" w:lineRule="auto"/>
              <w:rPr>
                <w:b/>
                <w:color w:val="0000FF"/>
              </w:rPr>
            </w:pPr>
            <w:r w:rsidRPr="00DC1232">
              <w:rPr>
                <w:b/>
                <w:color w:val="0000FF"/>
              </w:rPr>
              <w:t>CONCENTRATION(S</w:t>
            </w:r>
            <w:r w:rsidRPr="00DC1232">
              <w:rPr>
                <w:b/>
                <w:color w:val="0000FF"/>
                <w:vertAlign w:val="superscript"/>
              </w:rPr>
              <w:t xml:space="preserve"> </w:t>
            </w:r>
            <w:r w:rsidRPr="00DC1232">
              <w:rPr>
                <w:b/>
                <w:color w:val="0000FF"/>
              </w:rPr>
              <w:t>)</w:t>
            </w:r>
          </w:p>
          <w:p w:rsidR="007D0900" w:rsidRPr="00DC1232" w:rsidRDefault="00DC1232" w:rsidP="00DC1232">
            <w:pPr>
              <w:spacing w:after="0" w:line="240" w:lineRule="auto"/>
              <w:rPr>
                <w:b/>
              </w:rPr>
            </w:pPr>
            <w:r w:rsidRPr="00DC1232">
              <w:rPr>
                <w:b/>
                <w:sz w:val="18"/>
                <w:vertAlign w:val="superscript"/>
              </w:rPr>
              <w:t>FIN/HRT/MANG/MKT MAJORS ONLY</w:t>
            </w:r>
          </w:p>
        </w:tc>
        <w:tc>
          <w:tcPr>
            <w:tcW w:w="8105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7D0900" w:rsidRPr="00D01592" w:rsidRDefault="007D0900" w:rsidP="00D01592">
            <w:pPr>
              <w:spacing w:after="0" w:line="240" w:lineRule="auto"/>
              <w:rPr>
                <w:vertAlign w:val="superscript"/>
              </w:rPr>
            </w:pPr>
            <w:r w:rsidRPr="0051605C">
              <w:rPr>
                <w:rStyle w:val="PlaceholderText"/>
              </w:rPr>
              <w:t>.</w:t>
            </w:r>
            <w:sdt>
              <w:sdtPr>
                <w:rPr>
                  <w:rStyle w:val="PlaceholderText"/>
                </w:rPr>
                <w:id w:val="-360133361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D54617" w:rsidRPr="00107D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900" w:rsidRPr="00D01592" w:rsidTr="00FE1B11">
        <w:trPr>
          <w:trHeight w:val="1144"/>
          <w:jc w:val="center"/>
        </w:trPr>
        <w:tc>
          <w:tcPr>
            <w:tcW w:w="11674" w:type="dxa"/>
            <w:gridSpan w:val="7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D0900" w:rsidRPr="00D01592" w:rsidRDefault="007D0900" w:rsidP="002A7B96">
            <w:pPr>
              <w:spacing w:after="0" w:line="240" w:lineRule="auto"/>
            </w:pPr>
            <w:r>
              <w:rPr>
                <w:b/>
                <w:sz w:val="32"/>
              </w:rPr>
              <w:t xml:space="preserve">CONFIRMATION- </w:t>
            </w:r>
            <w:r w:rsidR="00F642AE">
              <w:rPr>
                <w:sz w:val="24"/>
              </w:rPr>
              <w:t xml:space="preserve">Students will receive an </w:t>
            </w:r>
            <w:r w:rsidRPr="00571F10">
              <w:rPr>
                <w:sz w:val="24"/>
              </w:rPr>
              <w:t xml:space="preserve">email with a survey </w:t>
            </w:r>
            <w:r w:rsidR="00DD2BE4">
              <w:rPr>
                <w:sz w:val="24"/>
              </w:rPr>
              <w:t xml:space="preserve">confirming eligibility </w:t>
            </w:r>
            <w:r w:rsidRPr="00571F10">
              <w:rPr>
                <w:sz w:val="24"/>
              </w:rPr>
              <w:t>to graduate in the intended semester</w:t>
            </w:r>
            <w:r w:rsidR="002A7B96">
              <w:rPr>
                <w:sz w:val="24"/>
              </w:rPr>
              <w:t>, and i</w:t>
            </w:r>
            <w:r w:rsidR="00DC1232" w:rsidRPr="00DC1232">
              <w:rPr>
                <w:sz w:val="24"/>
              </w:rPr>
              <w:t>nstructions</w:t>
            </w:r>
            <w:r w:rsidR="00F642AE" w:rsidRPr="00DC1232">
              <w:rPr>
                <w:sz w:val="24"/>
              </w:rPr>
              <w:t xml:space="preserve"> </w:t>
            </w:r>
            <w:r w:rsidR="00DC1232" w:rsidRPr="00DC1232">
              <w:rPr>
                <w:sz w:val="24"/>
              </w:rPr>
              <w:t>on how</w:t>
            </w:r>
            <w:r w:rsidR="00F642AE" w:rsidRPr="00DC1232">
              <w:rPr>
                <w:sz w:val="24"/>
              </w:rPr>
              <w:t xml:space="preserve"> to complete the “Application for Degree</w:t>
            </w:r>
            <w:r w:rsidR="002A7B96">
              <w:rPr>
                <w:sz w:val="24"/>
              </w:rPr>
              <w:t>.</w:t>
            </w:r>
            <w:r w:rsidR="00DC1232" w:rsidRPr="00DC1232">
              <w:rPr>
                <w:sz w:val="24"/>
              </w:rPr>
              <w:t>”</w:t>
            </w:r>
            <w:r w:rsidR="002A7B96">
              <w:rPr>
                <w:sz w:val="24"/>
              </w:rPr>
              <w:t xml:space="preserve"> </w:t>
            </w:r>
            <w:r w:rsidR="00F642AE" w:rsidRPr="00DC1232">
              <w:rPr>
                <w:sz w:val="24"/>
              </w:rPr>
              <w:t xml:space="preserve">This will ensure that the student is on the University’s </w:t>
            </w:r>
            <w:r w:rsidR="00DD2BE4">
              <w:rPr>
                <w:sz w:val="24"/>
              </w:rPr>
              <w:t xml:space="preserve">official </w:t>
            </w:r>
            <w:r w:rsidR="00F642AE" w:rsidRPr="00DC1232">
              <w:rPr>
                <w:sz w:val="24"/>
              </w:rPr>
              <w:t xml:space="preserve">graduation list and has completed the </w:t>
            </w:r>
            <w:r w:rsidR="00DD2BE4">
              <w:rPr>
                <w:sz w:val="24"/>
              </w:rPr>
              <w:t>“Application for Degree</w:t>
            </w:r>
            <w:r w:rsidR="00F642AE" w:rsidRPr="00DC1232">
              <w:rPr>
                <w:sz w:val="24"/>
              </w:rPr>
              <w:t>”</w:t>
            </w:r>
            <w:r w:rsidR="00DD2BE4">
              <w:rPr>
                <w:sz w:val="24"/>
              </w:rPr>
              <w:t xml:space="preserve"> in a timely </w:t>
            </w:r>
            <w:r w:rsidR="002A7B96">
              <w:rPr>
                <w:sz w:val="24"/>
              </w:rPr>
              <w:t>manner</w:t>
            </w:r>
            <w:r w:rsidR="00DD2BE4">
              <w:rPr>
                <w:sz w:val="24"/>
              </w:rPr>
              <w:t>.</w:t>
            </w:r>
          </w:p>
        </w:tc>
      </w:tr>
    </w:tbl>
    <w:p w:rsidR="00E23396" w:rsidRPr="00E23396" w:rsidRDefault="00E23396" w:rsidP="00571F10">
      <w:pPr>
        <w:jc w:val="center"/>
        <w:rPr>
          <w:b/>
          <w:sz w:val="2"/>
        </w:rPr>
      </w:pPr>
    </w:p>
    <w:p w:rsidR="00B50D09" w:rsidRDefault="00571F10" w:rsidP="00571F10">
      <w:pPr>
        <w:jc w:val="center"/>
        <w:rPr>
          <w:b/>
          <w:sz w:val="40"/>
        </w:rPr>
      </w:pPr>
      <w:r w:rsidRPr="00B50D09">
        <w:rPr>
          <w:b/>
          <w:sz w:val="40"/>
        </w:rPr>
        <w:t xml:space="preserve">Questions or concerns email </w:t>
      </w:r>
    </w:p>
    <w:p w:rsidR="00DC1232" w:rsidRPr="00E23396" w:rsidRDefault="00520E04" w:rsidP="00E23396">
      <w:pPr>
        <w:jc w:val="center"/>
        <w:rPr>
          <w:b/>
          <w:color w:val="0000FF"/>
          <w:sz w:val="40"/>
          <w:u w:val="single"/>
        </w:rPr>
      </w:pPr>
      <w:hyperlink r:id="rId8" w:history="1">
        <w:r w:rsidR="00571F10" w:rsidRPr="00B50D09">
          <w:rPr>
            <w:rStyle w:val="Hyperlink"/>
            <w:b/>
            <w:sz w:val="40"/>
          </w:rPr>
          <w:t>business.advisor@uno.edu</w:t>
        </w:r>
      </w:hyperlink>
      <w:r w:rsidR="00571F10" w:rsidRPr="00B50D09">
        <w:rPr>
          <w:b/>
          <w:sz w:val="40"/>
        </w:rPr>
        <w:t xml:space="preserve"> or </w:t>
      </w:r>
      <w:hyperlink r:id="rId9" w:history="1">
        <w:r w:rsidR="00571F10" w:rsidRPr="00B50D09">
          <w:rPr>
            <w:rStyle w:val="Hyperlink"/>
            <w:b/>
            <w:sz w:val="40"/>
          </w:rPr>
          <w:t>bsgrad@uno.edu</w:t>
        </w:r>
      </w:hyperlink>
    </w:p>
    <w:sectPr w:rsidR="00DC1232" w:rsidRPr="00E23396" w:rsidSect="00571F10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oW2qbKy8cpRBedWuvbjCJT5Xwo=" w:salt="bJhRInzojUKeE0PRWW1v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17"/>
    <w:rsid w:val="000147FC"/>
    <w:rsid w:val="000443DE"/>
    <w:rsid w:val="000626AB"/>
    <w:rsid w:val="00145FD1"/>
    <w:rsid w:val="002A7B96"/>
    <w:rsid w:val="002D27A4"/>
    <w:rsid w:val="00315A6B"/>
    <w:rsid w:val="0032549E"/>
    <w:rsid w:val="004667EB"/>
    <w:rsid w:val="004D0514"/>
    <w:rsid w:val="00520E04"/>
    <w:rsid w:val="00571F10"/>
    <w:rsid w:val="005C7C85"/>
    <w:rsid w:val="00744EEB"/>
    <w:rsid w:val="007772FE"/>
    <w:rsid w:val="007D0900"/>
    <w:rsid w:val="007E2D26"/>
    <w:rsid w:val="008671BE"/>
    <w:rsid w:val="008B37C7"/>
    <w:rsid w:val="009441F2"/>
    <w:rsid w:val="00A32011"/>
    <w:rsid w:val="00AE2CD5"/>
    <w:rsid w:val="00B2404F"/>
    <w:rsid w:val="00B50D09"/>
    <w:rsid w:val="00BB4D95"/>
    <w:rsid w:val="00D01592"/>
    <w:rsid w:val="00D54617"/>
    <w:rsid w:val="00DC1232"/>
    <w:rsid w:val="00DD2BE4"/>
    <w:rsid w:val="00DD341C"/>
    <w:rsid w:val="00E23396"/>
    <w:rsid w:val="00F143A9"/>
    <w:rsid w:val="00F642AE"/>
    <w:rsid w:val="00F83C0E"/>
    <w:rsid w:val="00FB78A4"/>
    <w:rsid w:val="00F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78A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626AB"/>
    <w:rPr>
      <w:color w:val="808080"/>
    </w:rPr>
  </w:style>
  <w:style w:type="character" w:styleId="Hyperlink">
    <w:name w:val="Hyperlink"/>
    <w:uiPriority w:val="99"/>
    <w:unhideWhenUsed/>
    <w:rsid w:val="00571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78A4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626AB"/>
    <w:rPr>
      <w:color w:val="808080"/>
    </w:rPr>
  </w:style>
  <w:style w:type="character" w:styleId="Hyperlink">
    <w:name w:val="Hyperlink"/>
    <w:uiPriority w:val="99"/>
    <w:unhideWhenUsed/>
    <w:rsid w:val="0057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advisor@uno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grad@un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sgrad@un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B874-BF64-4489-BD9F-4B0F04F30F84}"/>
      </w:docPartPr>
      <w:docPartBody>
        <w:p w:rsidR="00DF6AFF" w:rsidRDefault="001A14ED">
          <w:r w:rsidRPr="00107D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5CB3-8DEF-4FFC-A997-628A53F930C4}"/>
      </w:docPartPr>
      <w:docPartBody>
        <w:p w:rsidR="00DF6AFF" w:rsidRDefault="001A14ED">
          <w:r w:rsidRPr="00107D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ED"/>
    <w:rsid w:val="001A14ED"/>
    <w:rsid w:val="004B5A44"/>
    <w:rsid w:val="00821248"/>
    <w:rsid w:val="00A85163"/>
    <w:rsid w:val="00D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A14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A14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2347-B1E4-4CD6-83B9-E040EF1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garf (revised).docx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1903</CharactersWithSpaces>
  <SharedDoc>false</SharedDoc>
  <HLinks>
    <vt:vector size="18" baseType="variant">
      <vt:variant>
        <vt:i4>6422608</vt:i4>
      </vt:variant>
      <vt:variant>
        <vt:i4>6</vt:i4>
      </vt:variant>
      <vt:variant>
        <vt:i4>0</vt:i4>
      </vt:variant>
      <vt:variant>
        <vt:i4>5</vt:i4>
      </vt:variant>
      <vt:variant>
        <vt:lpwstr>mailto:bsgrad@uno.edu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mailto:business.advisor@uno.edu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mailto:bsgrad@uno.edu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Enjilee Dunn</dc:creator>
  <cp:lastModifiedBy>Sathi Mahesh</cp:lastModifiedBy>
  <cp:revision>2</cp:revision>
  <cp:lastPrinted>2012-06-26T20:33:00Z</cp:lastPrinted>
  <dcterms:created xsi:type="dcterms:W3CDTF">2012-06-28T16:33:00Z</dcterms:created>
  <dcterms:modified xsi:type="dcterms:W3CDTF">2012-06-28T16:33:00Z</dcterms:modified>
</cp:coreProperties>
</file>